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9DCD" w14:textId="1C6D8F8F" w:rsidR="00A33603" w:rsidRDefault="005B72DE" w:rsidP="005B72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Formulaire d’inscription à l’introduction à l’AEL</w:t>
      </w:r>
    </w:p>
    <w:p w14:paraId="322921B0" w14:textId="5D77D7D8" w:rsidR="005B72DE" w:rsidRDefault="005736E5" w:rsidP="005B72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(Envoyez le formulaire dûment complété à </w:t>
      </w:r>
      <w:hyperlink r:id="rId6" w:history="1">
        <w:r w:rsidRPr="00FC12AC">
          <w:rPr>
            <w:rStyle w:val="Lienhypertexte"/>
            <w:rFonts w:ascii="Arial" w:hAnsi="Arial" w:cs="Arial"/>
          </w:rPr>
          <w:t>ballesteros@esrate.org</w:t>
        </w:r>
      </w:hyperlink>
      <w:r>
        <w:rPr>
          <w:rFonts w:ascii="Arial" w:hAnsi="Arial" w:cs="Arial"/>
        </w:rPr>
        <w:t xml:space="preserve">) </w:t>
      </w:r>
    </w:p>
    <w:p w14:paraId="292C461B" w14:textId="228A3DC5" w:rsidR="005B72DE" w:rsidRDefault="005B72DE" w:rsidP="005B72DE">
      <w:pPr>
        <w:rPr>
          <w:rFonts w:ascii="Arial" w:hAnsi="Arial" w:cs="Arial"/>
        </w:rPr>
      </w:pPr>
    </w:p>
    <w:p w14:paraId="2C707EBE" w14:textId="7C93B361" w:rsidR="005B72DE" w:rsidRDefault="005B72DE" w:rsidP="005736E5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de naissance</w:t>
      </w:r>
    </w:p>
    <w:p w14:paraId="3BBC3E54" w14:textId="3FAFE605" w:rsidR="005B72DE" w:rsidRDefault="005B72DE" w:rsidP="005B72DE">
      <w:pPr>
        <w:rPr>
          <w:rFonts w:ascii="Arial" w:hAnsi="Arial" w:cs="Arial"/>
        </w:rPr>
      </w:pPr>
    </w:p>
    <w:p w14:paraId="5A182EEC" w14:textId="49557C6F" w:rsidR="005B72DE" w:rsidRDefault="005B72DE" w:rsidP="005B72DE">
      <w:pPr>
        <w:rPr>
          <w:rFonts w:ascii="Arial" w:hAnsi="Arial" w:cs="Arial"/>
        </w:rPr>
      </w:pPr>
      <w:r>
        <w:rPr>
          <w:rFonts w:ascii="Arial" w:hAnsi="Arial" w:cs="Arial"/>
        </w:rPr>
        <w:t>Profession :</w:t>
      </w:r>
    </w:p>
    <w:p w14:paraId="6F939340" w14:textId="0B84F1CB" w:rsidR="005B72DE" w:rsidRDefault="005B72DE" w:rsidP="005B72DE">
      <w:pPr>
        <w:rPr>
          <w:rFonts w:ascii="Arial" w:hAnsi="Arial" w:cs="Arial"/>
        </w:rPr>
      </w:pPr>
    </w:p>
    <w:p w14:paraId="063CAFD2" w14:textId="0CD03B1B" w:rsidR="005B72DE" w:rsidRDefault="005B72DE" w:rsidP="005B72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 postale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B783195" w14:textId="3D12F280" w:rsidR="005B72DE" w:rsidRDefault="005B72DE" w:rsidP="005B72DE">
      <w:pPr>
        <w:rPr>
          <w:rFonts w:ascii="Arial" w:hAnsi="Arial" w:cs="Arial"/>
        </w:rPr>
      </w:pPr>
    </w:p>
    <w:p w14:paraId="1AEDFC62" w14:textId="3DBAA0BC" w:rsidR="005B72DE" w:rsidRDefault="005B72DE" w:rsidP="005B72DE">
      <w:pPr>
        <w:rPr>
          <w:rFonts w:ascii="Arial" w:hAnsi="Arial" w:cs="Arial"/>
        </w:rPr>
      </w:pPr>
      <w:r>
        <w:rPr>
          <w:rFonts w:ascii="Arial" w:hAnsi="Arial" w:cs="Arial"/>
        </w:rPr>
        <w:t>Courriel :</w:t>
      </w:r>
    </w:p>
    <w:p w14:paraId="3BB52F5A" w14:textId="30E66E7B" w:rsidR="005B72DE" w:rsidRDefault="005B72DE" w:rsidP="005B72DE">
      <w:pPr>
        <w:rPr>
          <w:rFonts w:ascii="Arial" w:hAnsi="Arial" w:cs="Arial"/>
        </w:rPr>
      </w:pPr>
    </w:p>
    <w:p w14:paraId="132935E9" w14:textId="6381AB56" w:rsidR="005B72DE" w:rsidRDefault="005B72DE" w:rsidP="005B72DE">
      <w:pPr>
        <w:rPr>
          <w:rFonts w:ascii="Arial" w:hAnsi="Arial" w:cs="Arial"/>
        </w:rPr>
      </w:pPr>
      <w:r>
        <w:rPr>
          <w:rFonts w:ascii="Arial" w:hAnsi="Arial" w:cs="Arial"/>
        </w:rPr>
        <w:t>Téléphone mobile :</w:t>
      </w:r>
    </w:p>
    <w:p w14:paraId="0096DD95" w14:textId="36BF60B7" w:rsidR="005B72DE" w:rsidRDefault="005B72DE" w:rsidP="005B72DE">
      <w:pPr>
        <w:rPr>
          <w:rFonts w:ascii="Arial" w:hAnsi="Arial" w:cs="Arial"/>
        </w:rPr>
      </w:pPr>
    </w:p>
    <w:p w14:paraId="66EE202D" w14:textId="58553F87" w:rsidR="005B72DE" w:rsidRDefault="005B72DE" w:rsidP="005736E5">
      <w:pPr>
        <w:pBdr>
          <w:bottom w:val="single" w:sz="4" w:space="1" w:color="auto"/>
        </w:pBdr>
        <w:rPr>
          <w:rFonts w:ascii="Arial" w:hAnsi="Arial" w:cs="Arial"/>
        </w:rPr>
      </w:pPr>
    </w:p>
    <w:p w14:paraId="59730E6F" w14:textId="5AAF46E5" w:rsidR="005B72DE" w:rsidRDefault="005B72DE" w:rsidP="005B72DE">
      <w:pPr>
        <w:rPr>
          <w:rFonts w:ascii="Arial" w:hAnsi="Arial" w:cs="Arial"/>
        </w:rPr>
      </w:pPr>
      <w:r>
        <w:rPr>
          <w:rFonts w:ascii="Arial" w:hAnsi="Arial" w:cs="Arial"/>
        </w:rPr>
        <w:t>Je souhaite m’inscrire à la formation :</w:t>
      </w:r>
    </w:p>
    <w:p w14:paraId="113FB7E7" w14:textId="547EE44B" w:rsidR="005B72DE" w:rsidRDefault="005B72DE" w:rsidP="005B72DE">
      <w:pPr>
        <w:rPr>
          <w:rFonts w:ascii="Arial" w:hAnsi="Arial" w:cs="Arial"/>
        </w:rPr>
      </w:pPr>
    </w:p>
    <w:p w14:paraId="143083A2" w14:textId="7D4FC795" w:rsidR="005B72DE" w:rsidRDefault="005B72DE" w:rsidP="005B72DE">
      <w:pPr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 xml:space="preserve">☐ </w:t>
      </w:r>
      <w:r w:rsidR="000F06E3">
        <w:rPr>
          <w:rFonts w:ascii="Segoe UI Symbol" w:hAnsi="Segoe UI Symbol" w:cs="Arial"/>
        </w:rPr>
        <w:t>Introduction</w:t>
      </w:r>
      <w:r>
        <w:rPr>
          <w:rFonts w:ascii="Segoe UI Symbol" w:hAnsi="Segoe UI Symbol" w:cs="Arial"/>
        </w:rPr>
        <w:t xml:space="preserve"> </w:t>
      </w:r>
      <w:r w:rsidR="00E73C51">
        <w:rPr>
          <w:rFonts w:ascii="Segoe UI Symbol" w:hAnsi="Segoe UI Symbol" w:cs="Arial"/>
        </w:rPr>
        <w:t>3</w:t>
      </w:r>
      <w:r>
        <w:rPr>
          <w:rFonts w:ascii="Segoe UI Symbol" w:hAnsi="Segoe UI Symbol" w:cs="Arial"/>
        </w:rPr>
        <w:t xml:space="preserve"> : le 3 et </w:t>
      </w:r>
      <w:r w:rsidR="00E73C51">
        <w:rPr>
          <w:rFonts w:ascii="Segoe UI Symbol" w:hAnsi="Segoe UI Symbol" w:cs="Arial"/>
        </w:rPr>
        <w:t>4</w:t>
      </w:r>
      <w:r>
        <w:rPr>
          <w:rFonts w:ascii="Segoe UI Symbol" w:hAnsi="Segoe UI Symbol" w:cs="Arial"/>
        </w:rPr>
        <w:t xml:space="preserve"> </w:t>
      </w:r>
      <w:r w:rsidR="00E73C51">
        <w:rPr>
          <w:rFonts w:ascii="Segoe UI Symbol" w:hAnsi="Segoe UI Symbol" w:cs="Arial"/>
        </w:rPr>
        <w:t>décembre</w:t>
      </w:r>
      <w:r>
        <w:rPr>
          <w:rFonts w:ascii="Segoe UI Symbol" w:hAnsi="Segoe UI Symbol" w:cs="Arial"/>
        </w:rPr>
        <w:t xml:space="preserve"> 2022 de 9h15 à 16h15</w:t>
      </w:r>
    </w:p>
    <w:p w14:paraId="4512B2AC" w14:textId="1F76FE78" w:rsidR="000F06E3" w:rsidRDefault="000F06E3" w:rsidP="000F06E3">
      <w:pPr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 xml:space="preserve">☐ Introduction </w:t>
      </w:r>
      <w:r>
        <w:rPr>
          <w:rFonts w:ascii="Segoe UI Symbol" w:hAnsi="Segoe UI Symbol" w:cs="Arial"/>
        </w:rPr>
        <w:t>1</w:t>
      </w:r>
      <w:r>
        <w:rPr>
          <w:rFonts w:ascii="Segoe UI Symbol" w:hAnsi="Segoe UI Symbol" w:cs="Arial"/>
        </w:rPr>
        <w:t xml:space="preserve"> : le </w:t>
      </w:r>
      <w:r>
        <w:rPr>
          <w:rFonts w:ascii="Segoe UI Symbol" w:hAnsi="Segoe UI Symbol" w:cs="Arial"/>
        </w:rPr>
        <w:t>4 et 5 février 2023</w:t>
      </w:r>
      <w:r>
        <w:rPr>
          <w:rFonts w:ascii="Segoe UI Symbol" w:hAnsi="Segoe UI Symbol" w:cs="Arial"/>
        </w:rPr>
        <w:t xml:space="preserve"> de 9h15 à 16h15</w:t>
      </w:r>
    </w:p>
    <w:p w14:paraId="795D57CF" w14:textId="0F53BE02" w:rsidR="000F06E3" w:rsidRDefault="000F06E3" w:rsidP="000F06E3">
      <w:pPr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 xml:space="preserve">☐ Introduction </w:t>
      </w:r>
      <w:r>
        <w:rPr>
          <w:rFonts w:ascii="Segoe UI Symbol" w:hAnsi="Segoe UI Symbol" w:cs="Arial"/>
        </w:rPr>
        <w:t>2</w:t>
      </w:r>
      <w:r>
        <w:rPr>
          <w:rFonts w:ascii="Segoe UI Symbol" w:hAnsi="Segoe UI Symbol" w:cs="Arial"/>
        </w:rPr>
        <w:t xml:space="preserve"> : le </w:t>
      </w:r>
      <w:r>
        <w:rPr>
          <w:rFonts w:ascii="Segoe UI Symbol" w:hAnsi="Segoe UI Symbol" w:cs="Arial"/>
        </w:rPr>
        <w:t>6 et 7 mai 2023</w:t>
      </w:r>
      <w:r>
        <w:rPr>
          <w:rFonts w:ascii="Segoe UI Symbol" w:hAnsi="Segoe UI Symbol" w:cs="Arial"/>
        </w:rPr>
        <w:t xml:space="preserve"> de 9h15 à 16h15</w:t>
      </w:r>
    </w:p>
    <w:p w14:paraId="0CFE8C8D" w14:textId="47057964" w:rsidR="000F06E3" w:rsidRDefault="000F06E3" w:rsidP="000F06E3">
      <w:pPr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 xml:space="preserve">☐ Introduction 3 : le </w:t>
      </w:r>
      <w:r>
        <w:rPr>
          <w:rFonts w:ascii="Segoe UI Symbol" w:hAnsi="Segoe UI Symbol" w:cs="Arial"/>
        </w:rPr>
        <w:t>16 et 17 septembre</w:t>
      </w:r>
      <w:r w:rsidR="007A30E1">
        <w:rPr>
          <w:rFonts w:ascii="Segoe UI Symbol" w:hAnsi="Segoe UI Symbol" w:cs="Arial"/>
        </w:rPr>
        <w:t xml:space="preserve"> 2023</w:t>
      </w:r>
      <w:r>
        <w:rPr>
          <w:rFonts w:ascii="Segoe UI Symbol" w:hAnsi="Segoe UI Symbol" w:cs="Arial"/>
        </w:rPr>
        <w:t xml:space="preserve"> de 9h15 à 16h15</w:t>
      </w:r>
    </w:p>
    <w:p w14:paraId="78A88CBF" w14:textId="77777777" w:rsidR="000F06E3" w:rsidRDefault="000F06E3" w:rsidP="005B72DE">
      <w:pPr>
        <w:rPr>
          <w:rFonts w:ascii="Segoe UI Symbol" w:hAnsi="Segoe UI Symbol" w:cs="Arial"/>
        </w:rPr>
      </w:pPr>
    </w:p>
    <w:p w14:paraId="43F6F25A" w14:textId="73BC4F38" w:rsidR="00E73C51" w:rsidRDefault="00E73C51" w:rsidP="005B72DE">
      <w:pPr>
        <w:rPr>
          <w:rFonts w:ascii="Segoe UI Symbol" w:hAnsi="Segoe UI Symbol" w:cs="Arial"/>
        </w:rPr>
      </w:pPr>
    </w:p>
    <w:p w14:paraId="1A380019" w14:textId="35C3AD31" w:rsidR="00E73C51" w:rsidRDefault="00E73C51" w:rsidP="005B72DE">
      <w:pPr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Merci de préciser le numéro de la formation. Formation no :</w:t>
      </w:r>
    </w:p>
    <w:p w14:paraId="4E430463" w14:textId="7C0C2958" w:rsidR="00E73C51" w:rsidRDefault="00E73C51" w:rsidP="005B72DE">
      <w:pPr>
        <w:rPr>
          <w:rFonts w:ascii="Segoe UI Symbol" w:hAnsi="Segoe UI Symbol" w:cs="Arial"/>
        </w:rPr>
      </w:pPr>
    </w:p>
    <w:p w14:paraId="799B1DEF" w14:textId="1AB0F44E" w:rsidR="00E73C51" w:rsidRPr="005736E5" w:rsidRDefault="00E73C51" w:rsidP="005B72DE">
      <w:pPr>
        <w:rPr>
          <w:rFonts w:ascii="Segoe UI Symbol" w:hAnsi="Segoe UI Symbol" w:cs="Arial"/>
          <w:b/>
          <w:bCs/>
        </w:rPr>
      </w:pPr>
      <w:r w:rsidRPr="005736E5">
        <w:rPr>
          <w:rFonts w:ascii="Segoe UI Symbol" w:hAnsi="Segoe UI Symbol" w:cs="Arial"/>
          <w:b/>
          <w:bCs/>
        </w:rPr>
        <w:t>Votre inscription sera prise en compte dès la réception du paiement</w:t>
      </w:r>
      <w:r w:rsidR="005736E5" w:rsidRPr="005736E5">
        <w:rPr>
          <w:rStyle w:val="Appelnotedebasdep"/>
          <w:rFonts w:ascii="Segoe UI Symbol" w:hAnsi="Segoe UI Symbol" w:cs="Arial"/>
          <w:b/>
          <w:bCs/>
        </w:rPr>
        <w:footnoteReference w:id="1"/>
      </w:r>
      <w:r w:rsidRPr="005736E5">
        <w:rPr>
          <w:rFonts w:ascii="Segoe UI Symbol" w:hAnsi="Segoe UI Symbol" w:cs="Arial"/>
          <w:b/>
          <w:bCs/>
        </w:rPr>
        <w:t xml:space="preserve"> de la formation.</w:t>
      </w:r>
    </w:p>
    <w:p w14:paraId="706BEC51" w14:textId="7755CD7E" w:rsidR="00E73C51" w:rsidRDefault="00E73C51" w:rsidP="005B72DE">
      <w:pPr>
        <w:rPr>
          <w:rFonts w:ascii="Segoe UI Symbol" w:hAnsi="Segoe UI Symbol" w:cs="Arial"/>
        </w:rPr>
      </w:pPr>
    </w:p>
    <w:p w14:paraId="31B95488" w14:textId="2ED7F536" w:rsidR="00E73C51" w:rsidRPr="005736E5" w:rsidRDefault="00E73C51" w:rsidP="005B72DE">
      <w:pPr>
        <w:rPr>
          <w:rFonts w:ascii="Segoe UI Symbol" w:hAnsi="Segoe UI Symbol" w:cs="Arial"/>
          <w:b/>
          <w:bCs/>
        </w:rPr>
      </w:pPr>
      <w:r w:rsidRPr="005736E5">
        <w:rPr>
          <w:rFonts w:ascii="Segoe UI Symbol" w:hAnsi="Segoe UI Symbol" w:cs="Arial"/>
          <w:b/>
          <w:bCs/>
        </w:rPr>
        <w:t xml:space="preserve">Paiement de la formation à </w:t>
      </w:r>
    </w:p>
    <w:p w14:paraId="2DE6EC3D" w14:textId="0F01AEEA" w:rsidR="00E73C51" w:rsidRDefault="00E73C51" w:rsidP="005B72DE">
      <w:pPr>
        <w:rPr>
          <w:rFonts w:ascii="Segoe UI Symbol" w:hAnsi="Segoe UI Symbol" w:cs="Arial"/>
        </w:rPr>
      </w:pPr>
    </w:p>
    <w:tbl>
      <w:tblPr>
        <w:tblpPr w:vertAnchor="page" w:horzAnchor="margin" w:tblpY="10853"/>
        <w:tblW w:w="88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5598"/>
      </w:tblGrid>
      <w:tr w:rsidR="00E73C51" w:rsidRPr="00165FD1" w14:paraId="3DC805E1" w14:textId="77777777" w:rsidTr="00E73C51">
        <w:trPr>
          <w:trHeight w:hRule="exact" w:val="714"/>
        </w:trPr>
        <w:tc>
          <w:tcPr>
            <w:tcW w:w="3301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776BBBF6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lastRenderedPageBreak/>
              <w:t xml:space="preserve">Bénéficiaire </w:t>
            </w:r>
          </w:p>
        </w:tc>
        <w:tc>
          <w:tcPr>
            <w:tcW w:w="5598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7B16D0D6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eastAsia="Arial" w:hAnsi="Arial" w:cs="Arial"/>
              </w:rPr>
            </w:pPr>
            <w:r w:rsidRPr="00165FD1">
              <w:rPr>
                <w:rFonts w:ascii="Arial" w:eastAsia="Arial" w:hAnsi="Arial" w:cs="Arial"/>
              </w:rPr>
              <w:t>Ballesteros Juan, ESRATE (logothérapie)</w:t>
            </w:r>
          </w:p>
          <w:p w14:paraId="3556A757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eastAsia="Arial" w:hAnsi="Arial" w:cs="Arial"/>
              </w:rPr>
            </w:pPr>
            <w:r w:rsidRPr="00165FD1">
              <w:rPr>
                <w:rFonts w:ascii="Arial" w:eastAsia="Arial" w:hAnsi="Arial" w:cs="Arial"/>
              </w:rPr>
              <w:t>Chemin des Roches 5. 1009 Pully.</w:t>
            </w:r>
          </w:p>
          <w:p w14:paraId="585E8959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</w:rPr>
            </w:pPr>
          </w:p>
        </w:tc>
      </w:tr>
      <w:tr w:rsidR="00E73C51" w:rsidRPr="00165FD1" w14:paraId="455D42AD" w14:textId="77777777" w:rsidTr="00E73C51">
        <w:trPr>
          <w:trHeight w:hRule="exact" w:val="576"/>
        </w:trPr>
        <w:tc>
          <w:tcPr>
            <w:tcW w:w="33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D966DD1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  <w:b/>
                <w:bCs/>
              </w:rPr>
            </w:pPr>
            <w:r w:rsidRPr="00165FD1">
              <w:rPr>
                <w:rFonts w:ascii="Arial" w:eastAsia="Arial" w:hAnsi="Arial" w:cs="Arial"/>
                <w:b/>
                <w:bCs/>
              </w:rPr>
              <w:t xml:space="preserve">IBAN </w:t>
            </w:r>
          </w:p>
        </w:tc>
        <w:tc>
          <w:tcPr>
            <w:tcW w:w="55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EFFC60A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  <w:b/>
                <w:bCs/>
              </w:rPr>
            </w:pPr>
            <w:r w:rsidRPr="00165FD1">
              <w:rPr>
                <w:rFonts w:ascii="Arial" w:eastAsia="Arial" w:hAnsi="Arial" w:cs="Arial"/>
                <w:b/>
                <w:bCs/>
              </w:rPr>
              <w:t xml:space="preserve">CH90 8080 8002 2738 5356 9 </w:t>
            </w:r>
          </w:p>
        </w:tc>
      </w:tr>
      <w:tr w:rsidR="00E73C51" w:rsidRPr="00165FD1" w14:paraId="527D1BFC" w14:textId="77777777" w:rsidTr="00E73C51">
        <w:trPr>
          <w:trHeight w:hRule="exact" w:val="265"/>
        </w:trPr>
        <w:tc>
          <w:tcPr>
            <w:tcW w:w="3301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5D3C6E8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Banque du bénéficiaire </w:t>
            </w:r>
          </w:p>
        </w:tc>
        <w:tc>
          <w:tcPr>
            <w:tcW w:w="5598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488286E0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Raiffeisen Schweiz </w:t>
            </w:r>
            <w:proofErr w:type="spellStart"/>
            <w:r w:rsidRPr="00165FD1">
              <w:rPr>
                <w:rFonts w:ascii="Arial" w:eastAsia="Arial" w:hAnsi="Arial" w:cs="Arial"/>
              </w:rPr>
              <w:t>Genossenschaft</w:t>
            </w:r>
            <w:proofErr w:type="spellEnd"/>
            <w:r w:rsidRPr="00165FD1">
              <w:rPr>
                <w:rFonts w:ascii="Arial" w:eastAsia="Arial" w:hAnsi="Arial" w:cs="Arial"/>
              </w:rPr>
              <w:t xml:space="preserve"> </w:t>
            </w:r>
          </w:p>
        </w:tc>
      </w:tr>
      <w:tr w:rsidR="00E73C51" w:rsidRPr="00165FD1" w14:paraId="04AE492E" w14:textId="77777777" w:rsidTr="00E73C51">
        <w:trPr>
          <w:trHeight w:hRule="exact" w:val="580"/>
        </w:trPr>
        <w:tc>
          <w:tcPr>
            <w:tcW w:w="3301" w:type="dxa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4A77FDF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(Traitement trafic des paiements) </w:t>
            </w:r>
          </w:p>
        </w:tc>
        <w:tc>
          <w:tcPr>
            <w:tcW w:w="5598" w:type="dxa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48E14203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</w:rPr>
            </w:pPr>
            <w:proofErr w:type="spellStart"/>
            <w:r w:rsidRPr="00165FD1">
              <w:rPr>
                <w:rFonts w:ascii="Arial" w:eastAsia="Arial" w:hAnsi="Arial" w:cs="Arial"/>
              </w:rPr>
              <w:t>Raiffeisenplatz</w:t>
            </w:r>
            <w:proofErr w:type="spellEnd"/>
            <w:r w:rsidRPr="00165FD1">
              <w:rPr>
                <w:rFonts w:ascii="Arial" w:eastAsia="Arial" w:hAnsi="Arial" w:cs="Arial"/>
              </w:rPr>
              <w:t xml:space="preserve"> 4 9001 St. Galien</w:t>
            </w:r>
          </w:p>
        </w:tc>
      </w:tr>
      <w:tr w:rsidR="00E73C51" w:rsidRPr="00165FD1" w14:paraId="1619F456" w14:textId="77777777" w:rsidTr="00E73C51">
        <w:trPr>
          <w:trHeight w:hRule="exact" w:val="304"/>
        </w:trPr>
        <w:tc>
          <w:tcPr>
            <w:tcW w:w="33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D3A2641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No. CB </w:t>
            </w:r>
          </w:p>
        </w:tc>
        <w:tc>
          <w:tcPr>
            <w:tcW w:w="55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ADA5C76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80808 </w:t>
            </w:r>
          </w:p>
        </w:tc>
      </w:tr>
      <w:tr w:rsidR="00E73C51" w:rsidRPr="00165FD1" w14:paraId="288DDA20" w14:textId="77777777" w:rsidTr="00E73C51">
        <w:trPr>
          <w:trHeight w:hRule="exact" w:val="304"/>
        </w:trPr>
        <w:tc>
          <w:tcPr>
            <w:tcW w:w="33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CBF3612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SWIFT-BIC </w:t>
            </w:r>
          </w:p>
        </w:tc>
        <w:tc>
          <w:tcPr>
            <w:tcW w:w="55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E8A3E89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</w:rPr>
            </w:pPr>
            <w:r w:rsidRPr="00165FD1">
              <w:rPr>
                <w:rFonts w:ascii="Arial" w:eastAsia="Arial" w:hAnsi="Arial" w:cs="Arial"/>
              </w:rPr>
              <w:t xml:space="preserve">RAIFCH22XXX </w:t>
            </w:r>
          </w:p>
        </w:tc>
      </w:tr>
      <w:tr w:rsidR="00E73C51" w:rsidRPr="00165FD1" w14:paraId="61D03D26" w14:textId="77777777" w:rsidTr="00E73C51">
        <w:trPr>
          <w:trHeight w:hRule="exact" w:val="698"/>
        </w:trPr>
        <w:tc>
          <w:tcPr>
            <w:tcW w:w="33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4F5B49F" w14:textId="77777777" w:rsidR="00E73C51" w:rsidRPr="00165FD1" w:rsidRDefault="00E73C51" w:rsidP="00E73C51">
            <w:pPr>
              <w:pStyle w:val="Style"/>
              <w:ind w:left="72"/>
              <w:textAlignment w:val="baseline"/>
              <w:rPr>
                <w:rFonts w:ascii="Arial" w:hAnsi="Arial" w:cs="Arial"/>
                <w:b/>
                <w:bCs/>
              </w:rPr>
            </w:pPr>
            <w:r w:rsidRPr="00165FD1">
              <w:rPr>
                <w:rFonts w:ascii="Arial" w:eastAsia="Arial" w:hAnsi="Arial" w:cs="Arial"/>
                <w:b/>
                <w:bCs/>
              </w:rPr>
              <w:t xml:space="preserve">Compte postal de la Banque </w:t>
            </w:r>
          </w:p>
        </w:tc>
        <w:tc>
          <w:tcPr>
            <w:tcW w:w="559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11F1E0A" w14:textId="77777777" w:rsidR="00E73C51" w:rsidRPr="00165FD1" w:rsidRDefault="00E73C51" w:rsidP="00E73C51">
            <w:pPr>
              <w:pStyle w:val="Style"/>
              <w:ind w:left="62"/>
              <w:textAlignment w:val="baseline"/>
              <w:rPr>
                <w:rFonts w:ascii="Arial" w:hAnsi="Arial" w:cs="Arial"/>
                <w:b/>
                <w:bCs/>
              </w:rPr>
            </w:pPr>
            <w:r w:rsidRPr="00165FD1">
              <w:rPr>
                <w:rFonts w:ascii="Arial" w:eastAsia="Arial" w:hAnsi="Arial" w:cs="Arial"/>
                <w:b/>
                <w:bCs/>
              </w:rPr>
              <w:t xml:space="preserve">23-3107-0 </w:t>
            </w:r>
          </w:p>
        </w:tc>
      </w:tr>
    </w:tbl>
    <w:p w14:paraId="4E9FF6D0" w14:textId="77777777" w:rsidR="00E73C51" w:rsidRDefault="00E73C51" w:rsidP="005B72DE">
      <w:pPr>
        <w:rPr>
          <w:rFonts w:ascii="Segoe UI Symbol" w:hAnsi="Segoe UI Symbol" w:cs="Arial"/>
        </w:rPr>
      </w:pPr>
    </w:p>
    <w:sectPr w:rsidR="00E73C51" w:rsidSect="00F275E7">
      <w:headerReference w:type="default" r:id="rId7"/>
      <w:footerReference w:type="even" r:id="rId8"/>
      <w:footerReference w:type="default" r:id="rId9"/>
      <w:pgSz w:w="11906" w:h="16838"/>
      <w:pgMar w:top="13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F234" w14:textId="77777777" w:rsidR="006455C8" w:rsidRDefault="006455C8" w:rsidP="00F275E7">
      <w:r>
        <w:separator/>
      </w:r>
    </w:p>
  </w:endnote>
  <w:endnote w:type="continuationSeparator" w:id="0">
    <w:p w14:paraId="6506DA5A" w14:textId="77777777" w:rsidR="006455C8" w:rsidRDefault="006455C8" w:rsidP="00F2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30226844"/>
      <w:docPartObj>
        <w:docPartGallery w:val="Page Numbers (Bottom of Page)"/>
        <w:docPartUnique/>
      </w:docPartObj>
    </w:sdtPr>
    <w:sdtContent>
      <w:p w14:paraId="427556CB" w14:textId="77777777" w:rsidR="00F275E7" w:rsidRDefault="00F275E7" w:rsidP="004371D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A8F7859" w14:textId="77777777" w:rsidR="00F275E7" w:rsidRDefault="00F275E7" w:rsidP="00F275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20"/>
        <w:szCs w:val="20"/>
      </w:rPr>
      <w:id w:val="1663661711"/>
      <w:docPartObj>
        <w:docPartGallery w:val="Page Numbers (Bottom of Page)"/>
        <w:docPartUnique/>
      </w:docPartObj>
    </w:sdtPr>
    <w:sdtContent>
      <w:p w14:paraId="3250900D" w14:textId="03E4DC00" w:rsidR="00F275E7" w:rsidRPr="00F275E7" w:rsidRDefault="00144398" w:rsidP="004371D8">
        <w:pPr>
          <w:pStyle w:val="Pieddepage"/>
          <w:framePr w:wrap="none" w:vAnchor="text" w:hAnchor="margin" w:xAlign="right" w:y="1"/>
          <w:rPr>
            <w:rStyle w:val="Numrodepage"/>
            <w:sz w:val="20"/>
            <w:szCs w:val="20"/>
          </w:rPr>
        </w:pPr>
        <w:r>
          <w:rPr>
            <w:rStyle w:val="Numrodepage"/>
            <w:sz w:val="20"/>
            <w:szCs w:val="20"/>
          </w:rPr>
          <w:t>079 287 30 15</w:t>
        </w:r>
      </w:p>
    </w:sdtContent>
  </w:sdt>
  <w:p w14:paraId="57B2FF1D" w14:textId="77777777" w:rsidR="00F275E7" w:rsidRPr="00F275E7" w:rsidRDefault="00F275E7" w:rsidP="00F275E7">
    <w:pPr>
      <w:pStyle w:val="Pieddepage"/>
      <w:ind w:left="-567" w:right="360"/>
      <w:rPr>
        <w:sz w:val="20"/>
        <w:szCs w:val="20"/>
      </w:rPr>
    </w:pPr>
    <w:r w:rsidRPr="00F275E7">
      <w:rPr>
        <w:sz w:val="20"/>
        <w:szCs w:val="20"/>
      </w:rPr>
      <w:t>Juan Ballesteros Directeur ESRATE</w:t>
    </w:r>
    <w:r w:rsidRPr="00F275E7">
      <w:rPr>
        <w:sz w:val="20"/>
        <w:szCs w:val="20"/>
      </w:rPr>
      <w:ptab w:relativeTo="margin" w:alignment="center" w:leader="none"/>
    </w:r>
    <w:r w:rsidRPr="00F275E7">
      <w:rPr>
        <w:sz w:val="20"/>
        <w:szCs w:val="20"/>
      </w:rPr>
      <w:t>www.esrate.org</w:t>
    </w:r>
    <w:r w:rsidRPr="00F275E7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91A9" w14:textId="77777777" w:rsidR="006455C8" w:rsidRDefault="006455C8" w:rsidP="00F275E7">
      <w:r>
        <w:separator/>
      </w:r>
    </w:p>
  </w:footnote>
  <w:footnote w:type="continuationSeparator" w:id="0">
    <w:p w14:paraId="3F57C97D" w14:textId="77777777" w:rsidR="006455C8" w:rsidRDefault="006455C8" w:rsidP="00F275E7">
      <w:r>
        <w:continuationSeparator/>
      </w:r>
    </w:p>
  </w:footnote>
  <w:footnote w:id="1">
    <w:p w14:paraId="11990B56" w14:textId="5E9B76F2" w:rsidR="005736E5" w:rsidRDefault="005736E5">
      <w:pPr>
        <w:pStyle w:val="Notedebasdepage"/>
      </w:pPr>
      <w:r>
        <w:rPr>
          <w:rStyle w:val="Appelnotedebasdep"/>
        </w:rPr>
        <w:footnoteRef/>
      </w:r>
      <w:r>
        <w:t xml:space="preserve"> Le paiement ne sera pas remboursé en cas de désistement mais il vous sera envoyé un bon de CHF </w:t>
      </w:r>
      <w:r w:rsidR="00EC18E2">
        <w:t xml:space="preserve">300 </w:t>
      </w:r>
      <w:r>
        <w:t>pour une prochaine formation à laquelle vous vous inscrirez.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3AE8" w14:textId="77777777" w:rsidR="00F275E7" w:rsidRDefault="00F275E7" w:rsidP="00F275E7">
    <w:pPr>
      <w:pStyle w:val="En-tte"/>
      <w:jc w:val="center"/>
    </w:pPr>
    <w:r w:rsidRPr="00040BBC">
      <w:rPr>
        <w:noProof/>
      </w:rPr>
      <w:drawing>
        <wp:inline distT="0" distB="0" distL="0" distR="0" wp14:anchorId="35862ABA" wp14:editId="7721F03E">
          <wp:extent cx="1661795" cy="1327785"/>
          <wp:effectExtent l="0" t="0" r="0" b="0"/>
          <wp:docPr id="1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3D762" w14:textId="77777777" w:rsidR="00F275E7" w:rsidRDefault="00F275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DE"/>
    <w:rsid w:val="000657FA"/>
    <w:rsid w:val="000F06E3"/>
    <w:rsid w:val="00144398"/>
    <w:rsid w:val="00344E33"/>
    <w:rsid w:val="003F5E85"/>
    <w:rsid w:val="005233C0"/>
    <w:rsid w:val="005736E5"/>
    <w:rsid w:val="005B72DE"/>
    <w:rsid w:val="006455C8"/>
    <w:rsid w:val="007A30E1"/>
    <w:rsid w:val="007F1F8A"/>
    <w:rsid w:val="00996E6F"/>
    <w:rsid w:val="00A33603"/>
    <w:rsid w:val="00E73C51"/>
    <w:rsid w:val="00EC18E2"/>
    <w:rsid w:val="00EC2F95"/>
    <w:rsid w:val="00F2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D5AE"/>
  <w15:chartTrackingRefBased/>
  <w15:docId w15:val="{43CC125B-049E-9148-B83B-61D47072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75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75E7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275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75E7"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F275E7"/>
  </w:style>
  <w:style w:type="paragraph" w:customStyle="1" w:styleId="Style">
    <w:name w:val="Style"/>
    <w:rsid w:val="00E73C5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fr"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36E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36E5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736E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736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3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lesteros@esrat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anballesteros/Library/Group%20Containers/UBF8T346G9.Office/User%20Content.localized/Templates.localized/Esrate%20en-te&#770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Esrate en-tête.dotx</Template>
  <TotalTime>5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Ballesteros</cp:lastModifiedBy>
  <cp:revision>4</cp:revision>
  <dcterms:created xsi:type="dcterms:W3CDTF">2022-10-21T07:12:00Z</dcterms:created>
  <dcterms:modified xsi:type="dcterms:W3CDTF">2022-10-21T07:49:00Z</dcterms:modified>
</cp:coreProperties>
</file>